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E33" w14:textId="77777777" w:rsidR="00164A86" w:rsidRPr="003F2B97" w:rsidRDefault="00164A86" w:rsidP="00164A86">
      <w:pPr>
        <w:jc w:val="right"/>
        <w:rPr>
          <w:rFonts w:ascii="Calibri" w:eastAsia="Calibri" w:hAnsi="Calibri" w:cs="Calibri"/>
          <w:color w:val="000000" w:themeColor="text1"/>
        </w:rPr>
      </w:pPr>
    </w:p>
    <w:p w14:paraId="313148F9" w14:textId="77777777" w:rsidR="00164A86" w:rsidRDefault="00164A86" w:rsidP="00164A8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AC94841" w14:textId="77777777" w:rsidR="00164A86" w:rsidRDefault="00164A86" w:rsidP="00164A8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61C574D" w14:textId="77777777" w:rsidR="00164A86" w:rsidRDefault="00164A86" w:rsidP="00164A86">
      <w:pPr>
        <w:pStyle w:val="paragraph"/>
        <w:spacing w:before="0" w:beforeAutospacing="0" w:after="0" w:afterAutospacing="0"/>
        <w:jc w:val="right"/>
        <w:rPr>
          <w:rStyle w:val="normaltextrun"/>
          <w:color w:val="000000" w:themeColor="text1"/>
        </w:rPr>
      </w:pPr>
      <w:r w:rsidRPr="317D4309">
        <w:rPr>
          <w:rStyle w:val="normaltextrun"/>
          <w:rFonts w:ascii="Calibri" w:hAnsi="Calibri" w:cs="Calibri"/>
          <w:color w:val="000000" w:themeColor="text1"/>
        </w:rPr>
        <w:t>April 2022</w:t>
      </w:r>
    </w:p>
    <w:p w14:paraId="484DEFE7" w14:textId="77777777" w:rsidR="00164A86" w:rsidRDefault="00164A86" w:rsidP="00164A8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F93CF8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Dear Parents/Carers,</w:t>
      </w:r>
      <w:r>
        <w:rPr>
          <w:rStyle w:val="eop"/>
          <w:rFonts w:ascii="Calibri" w:hAnsi="Calibri" w:cs="Calibri"/>
          <w:color w:val="000000"/>
        </w:rPr>
        <w:t> </w:t>
      </w:r>
    </w:p>
    <w:p w14:paraId="24A4DDF2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3E35D76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317D4309">
        <w:rPr>
          <w:rStyle w:val="normaltextrun"/>
          <w:rFonts w:ascii="Calibri" w:hAnsi="Calibri" w:cs="Calibri"/>
          <w:color w:val="000000" w:themeColor="text1"/>
        </w:rPr>
        <w:t>Please find attached a new booking form which will enable you to book your child’s place at Breakfast Club or After School Club until the Summer holidays.</w:t>
      </w:r>
    </w:p>
    <w:p w14:paraId="24855BD3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B206CF8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Please note the following points regarding bookings:</w:t>
      </w:r>
    </w:p>
    <w:p w14:paraId="16012C3B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60A8782" w14:textId="77777777" w:rsidR="00164A86" w:rsidRPr="0007745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>A consent and emergency contact form must be completed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.</w:t>
      </w:r>
    </w:p>
    <w:p w14:paraId="1CFD6949" w14:textId="77777777" w:rsidR="00164A86" w:rsidRPr="001E0DB9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Any outstanding balance for the current half-term must be cleared before bookings for the </w:t>
      </w:r>
      <w:proofErr w:type="gramStart"/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>Summer</w:t>
      </w:r>
      <w:proofErr w:type="gramEnd"/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term can be accepted.  </w:t>
      </w:r>
    </w:p>
    <w:p w14:paraId="40BCCDF1" w14:textId="77777777" w:rsidR="00164A8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b/>
          <w:bCs/>
          <w:color w:val="000000" w:themeColor="text1"/>
        </w:rPr>
      </w:pP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Clubs MUST be booked in advance using this form. </w:t>
      </w:r>
    </w:p>
    <w:p w14:paraId="263567C6" w14:textId="77777777" w:rsidR="00164A8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If you require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A</w:t>
      </w: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fter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S</w:t>
      </w: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>chool care in an emergency, please call the office on 01952 387580 to discuss, and confirm in writing via email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to </w:t>
      </w:r>
      <w:hyperlink r:id="rId10" w:history="1">
        <w:r w:rsidRPr="0099479F">
          <w:rPr>
            <w:rStyle w:val="Hyperlink"/>
            <w:rFonts w:ascii="Calibri" w:hAnsi="Calibri" w:cs="Calibri"/>
            <w:b/>
            <w:bCs/>
          </w:rPr>
          <w:t>a2153@taw.org.uk</w:t>
        </w:r>
      </w:hyperlink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</w:p>
    <w:p w14:paraId="69DAECDF" w14:textId="77777777" w:rsidR="00164A8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b/>
          <w:bCs/>
          <w:color w:val="000000" w:themeColor="text1"/>
        </w:rPr>
      </w:pPr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Due to very high numbers at Breakfast </w:t>
      </w:r>
      <w:proofErr w:type="gramStart"/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>Club</w:t>
      </w:r>
      <w:proofErr w:type="gramEnd"/>
      <w:r w:rsidRPr="317D430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we can no longer accept ‘drop in’ attendance; sessions must be prebooked.</w:t>
      </w:r>
    </w:p>
    <w:p w14:paraId="0EBE0DF7" w14:textId="77777777" w:rsidR="00164A8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</w:pPr>
      <w:r w:rsidRPr="317D430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Payment is due in </w:t>
      </w:r>
      <w:proofErr w:type="gramStart"/>
      <w:r w:rsidRPr="317D430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>advance</w:t>
      </w:r>
      <w:proofErr w:type="gramEnd"/>
      <w:r w:rsidRPr="317D4309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and debts are not permitted to accrue.</w:t>
      </w:r>
    </w:p>
    <w:p w14:paraId="2C2A863D" w14:textId="77777777" w:rsidR="00164A86" w:rsidRPr="009C7D5D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317D4309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If your child does not attend a pre-booked session, you will still be liable to pay for that session. This applies to absence resulting from illness.</w:t>
      </w:r>
    </w:p>
    <w:p w14:paraId="766C8CE7" w14:textId="77777777" w:rsidR="00164A86" w:rsidRPr="00621B6C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317D4309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 xml:space="preserve">Prebooked sessions can be cancelled with </w:t>
      </w:r>
      <w:r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48</w:t>
      </w:r>
      <w:r w:rsidRPr="317D4309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 xml:space="preserve"> hours’ notice and charges will be removed from your P</w:t>
      </w:r>
      <w:r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a</w:t>
      </w:r>
      <w:r w:rsidRPr="317D4309"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rentPay account.</w:t>
      </w:r>
    </w:p>
    <w:p w14:paraId="3D666358" w14:textId="77777777" w:rsidR="00164A86" w:rsidRDefault="00164A86" w:rsidP="00164A86">
      <w:pPr>
        <w:pStyle w:val="paragraph"/>
        <w:numPr>
          <w:ilvl w:val="0"/>
          <w:numId w:val="1"/>
        </w:numPr>
        <w:spacing w:before="0" w:beforeAutospacing="0" w:after="0" w:afterAutospacing="0"/>
      </w:pPr>
      <w:r>
        <w:rPr>
          <w:rStyle w:val="eop"/>
          <w:rFonts w:asciiTheme="minorHAnsi" w:eastAsiaTheme="minorEastAsia" w:hAnsiTheme="minorHAnsi" w:cstheme="minorBidi"/>
          <w:b/>
          <w:bCs/>
          <w:color w:val="000000" w:themeColor="text1"/>
        </w:rPr>
        <w:t>Please be aware that cancelling prebooked sessions may result in losing your child’s place in the provision.</w:t>
      </w:r>
    </w:p>
    <w:p w14:paraId="1BFDF053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F97352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17D4309">
        <w:rPr>
          <w:rStyle w:val="eop"/>
          <w:rFonts w:ascii="Calibri" w:hAnsi="Calibri" w:cs="Calibri"/>
          <w:color w:val="000000" w:themeColor="text1"/>
        </w:rPr>
        <w:t xml:space="preserve"> </w:t>
      </w:r>
    </w:p>
    <w:p w14:paraId="37CA0275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BCD0B1C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Breakfast club runs from 8.00am-8.45am.  Children will be provided with a healthy breakfast and are offered a range of activities until the start of the school day.  Cost for this provision is £1.75.</w:t>
      </w:r>
      <w:r>
        <w:rPr>
          <w:rStyle w:val="eop"/>
          <w:rFonts w:ascii="Calibri" w:hAnsi="Calibri" w:cs="Calibri"/>
          <w:color w:val="000000"/>
        </w:rPr>
        <w:t> </w:t>
      </w:r>
    </w:p>
    <w:p w14:paraId="64300B62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231A31E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After school club is open from 3.05pm -5.00pm and children can be booked in for 1 or 2 hours at a cost of £2.75 per hour. Children will be provided with a snack and a range of activities.</w:t>
      </w:r>
    </w:p>
    <w:p w14:paraId="654B7AAE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BAE5BAD" w14:textId="77777777" w:rsidR="00164A86" w:rsidRDefault="00164A86" w:rsidP="00164A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AFFB5FF" w14:textId="77777777" w:rsidR="00164A86" w:rsidRPr="003F2B97" w:rsidRDefault="00164A86" w:rsidP="00164A86">
      <w:pPr>
        <w:rPr>
          <w:rFonts w:ascii="Calibri" w:eastAsia="Calibri" w:hAnsi="Calibri" w:cs="Calibri"/>
          <w:color w:val="000000" w:themeColor="text1"/>
        </w:rPr>
      </w:pPr>
      <w:r w:rsidRPr="70B70D53">
        <w:rPr>
          <w:rFonts w:ascii="Calibri" w:eastAsia="Calibri" w:hAnsi="Calibri" w:cs="Calibri"/>
          <w:color w:val="000000" w:themeColor="text1"/>
        </w:rPr>
        <w:t xml:space="preserve">Yours sincerely, </w:t>
      </w:r>
    </w:p>
    <w:p w14:paraId="0EF5A951" w14:textId="77777777" w:rsidR="00164A86" w:rsidRPr="003F2B97" w:rsidRDefault="00164A86" w:rsidP="00164A86">
      <w:pPr>
        <w:tabs>
          <w:tab w:val="center" w:pos="4513"/>
          <w:tab w:val="right" w:pos="9026"/>
        </w:tabs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7D22B64" wp14:editId="44D76941">
            <wp:extent cx="1171575" cy="409575"/>
            <wp:effectExtent l="0" t="0" r="0" b="0"/>
            <wp:docPr id="209934244" name="Picture 20993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342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4C51" w14:textId="77777777" w:rsidR="00164A86" w:rsidRPr="003F2B97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  <w:r w:rsidRPr="70B70D53">
        <w:rPr>
          <w:rFonts w:ascii="Calibri" w:eastAsia="Calibri" w:hAnsi="Calibri" w:cs="Calibri"/>
          <w:color w:val="000000" w:themeColor="text1"/>
        </w:rPr>
        <w:t>Miss H France</w:t>
      </w:r>
    </w:p>
    <w:p w14:paraId="59156244" w14:textId="77777777" w:rsidR="00164A86" w:rsidRPr="003F2B97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  <w:r w:rsidRPr="70B70D53">
        <w:rPr>
          <w:rFonts w:ascii="Calibri" w:eastAsia="Calibri" w:hAnsi="Calibri" w:cs="Calibri"/>
          <w:color w:val="000000" w:themeColor="text1"/>
        </w:rPr>
        <w:t>School Business Manager</w:t>
      </w:r>
    </w:p>
    <w:p w14:paraId="2467B64E" w14:textId="77777777" w:rsidR="00164A86" w:rsidRPr="003F2B97" w:rsidRDefault="00164A86" w:rsidP="00164A86">
      <w:pPr>
        <w:tabs>
          <w:tab w:val="center" w:pos="4513"/>
          <w:tab w:val="right" w:pos="9026"/>
        </w:tabs>
        <w:rPr>
          <w:rFonts w:ascii="Calibri" w:eastAsia="Calibri" w:hAnsi="Calibri" w:cs="Calibri"/>
          <w:color w:val="000000" w:themeColor="text1"/>
        </w:rPr>
      </w:pPr>
    </w:p>
    <w:p w14:paraId="39C986FC" w14:textId="77777777" w:rsidR="00164A86" w:rsidRPr="003F2B97" w:rsidRDefault="00164A86" w:rsidP="00164A86">
      <w:pPr>
        <w:tabs>
          <w:tab w:val="center" w:pos="4513"/>
          <w:tab w:val="right" w:pos="9026"/>
        </w:tabs>
        <w:rPr>
          <w:rFonts w:ascii="Calibri" w:eastAsia="Calibri" w:hAnsi="Calibri" w:cs="Calibri"/>
          <w:color w:val="000000" w:themeColor="text1"/>
        </w:rPr>
      </w:pPr>
    </w:p>
    <w:p w14:paraId="034C3151" w14:textId="77777777" w:rsidR="00164A86" w:rsidRPr="003F2B97" w:rsidRDefault="00164A86" w:rsidP="00164A86">
      <w:pPr>
        <w:tabs>
          <w:tab w:val="center" w:pos="4513"/>
          <w:tab w:val="right" w:pos="9026"/>
        </w:tabs>
        <w:rPr>
          <w:rFonts w:ascii="Calibri" w:eastAsia="Calibri" w:hAnsi="Calibri" w:cs="Calibri"/>
          <w:color w:val="000000" w:themeColor="text1"/>
        </w:rPr>
      </w:pPr>
    </w:p>
    <w:p w14:paraId="23EF14D9" w14:textId="77777777" w:rsidR="00164A86" w:rsidRDefault="00164A86" w:rsidP="00164A86">
      <w:pPr>
        <w:tabs>
          <w:tab w:val="center" w:pos="4513"/>
          <w:tab w:val="right" w:pos="9026"/>
        </w:tabs>
        <w:rPr>
          <w:rFonts w:asciiTheme="minorHAnsi" w:hAnsiTheme="minorHAnsi" w:cstheme="minorBidi"/>
          <w:color w:val="000000" w:themeColor="text1"/>
        </w:rPr>
      </w:pPr>
    </w:p>
    <w:p w14:paraId="58810FA4" w14:textId="77777777" w:rsidR="00164A86" w:rsidRDefault="00164A86" w:rsidP="00164A86">
      <w:pPr>
        <w:tabs>
          <w:tab w:val="center" w:pos="4513"/>
          <w:tab w:val="right" w:pos="9026"/>
        </w:tabs>
        <w:rPr>
          <w:rFonts w:asciiTheme="minorHAnsi" w:hAnsiTheme="minorHAnsi" w:cstheme="minorBidi"/>
          <w:color w:val="000000" w:themeColor="text1"/>
        </w:rPr>
      </w:pPr>
    </w:p>
    <w:p w14:paraId="1D0C93A5" w14:textId="25FF9197" w:rsidR="00164A86" w:rsidRPr="006A54F7" w:rsidRDefault="00164A86" w:rsidP="00164A86">
      <w:pPr>
        <w:tabs>
          <w:tab w:val="center" w:pos="4513"/>
          <w:tab w:val="right" w:pos="9026"/>
        </w:tabs>
        <w:rPr>
          <w:rFonts w:asciiTheme="minorHAnsi" w:hAnsiTheme="minorHAnsi" w:cstheme="minorBidi"/>
          <w:color w:val="000000" w:themeColor="text1"/>
        </w:rPr>
      </w:pPr>
      <w:r w:rsidRPr="317D4309">
        <w:rPr>
          <w:rFonts w:asciiTheme="minorHAnsi" w:hAnsiTheme="minorHAnsi" w:cstheme="minorBidi"/>
          <w:color w:val="000000" w:themeColor="text1"/>
        </w:rPr>
        <w:t>Child’s name……………………………………………………………………. Class………………………</w:t>
      </w:r>
    </w:p>
    <w:p w14:paraId="0688E2A9" w14:textId="77777777" w:rsidR="00164A86" w:rsidRPr="003F2B97" w:rsidRDefault="00164A86" w:rsidP="00164A86">
      <w:pPr>
        <w:tabs>
          <w:tab w:val="center" w:pos="4513"/>
          <w:tab w:val="right" w:pos="9026"/>
        </w:tabs>
        <w:rPr>
          <w:color w:val="000000" w:themeColor="text1"/>
        </w:rPr>
      </w:pPr>
    </w:p>
    <w:p w14:paraId="4C6C1CF9" w14:textId="77777777" w:rsidR="00164A86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  <w:r w:rsidRPr="317D4309">
        <w:rPr>
          <w:rFonts w:ascii="Calibri" w:eastAsia="Calibri" w:hAnsi="Calibri" w:cs="Calibri"/>
          <w:color w:val="000000" w:themeColor="text1"/>
        </w:rPr>
        <w:t xml:space="preserve">I would like to book my child for the selected </w:t>
      </w:r>
      <w:r w:rsidRPr="317D4309">
        <w:rPr>
          <w:rFonts w:ascii="Calibri" w:eastAsia="Calibri" w:hAnsi="Calibri" w:cs="Calibri"/>
          <w:b/>
          <w:bCs/>
          <w:color w:val="000000" w:themeColor="text1"/>
        </w:rPr>
        <w:t>Breakfast Club</w:t>
      </w:r>
      <w:r w:rsidRPr="317D4309">
        <w:rPr>
          <w:rFonts w:ascii="Calibri" w:eastAsia="Calibri" w:hAnsi="Calibri" w:cs="Calibri"/>
          <w:color w:val="000000" w:themeColor="text1"/>
        </w:rPr>
        <w:t xml:space="preserve"> sessions below at a cost of £1.75 per session, payable in advance.</w:t>
      </w:r>
    </w:p>
    <w:p w14:paraId="6AA06368" w14:textId="77777777" w:rsidR="00164A86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8790" w:type="dxa"/>
        <w:tblLook w:val="04A0" w:firstRow="1" w:lastRow="0" w:firstColumn="1" w:lastColumn="0" w:noHBand="0" w:noVBand="1"/>
      </w:tblPr>
      <w:tblGrid>
        <w:gridCol w:w="1740"/>
        <w:gridCol w:w="1050"/>
        <w:gridCol w:w="1080"/>
        <w:gridCol w:w="1395"/>
        <w:gridCol w:w="1125"/>
        <w:gridCol w:w="1140"/>
        <w:gridCol w:w="1260"/>
      </w:tblGrid>
      <w:tr w:rsidR="00164A86" w14:paraId="219E40D8" w14:textId="77777777" w:rsidTr="00502604">
        <w:trPr>
          <w:trHeight w:val="585"/>
        </w:trPr>
        <w:tc>
          <w:tcPr>
            <w:tcW w:w="1740" w:type="dxa"/>
          </w:tcPr>
          <w:p w14:paraId="26127CA7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Week commencing</w:t>
            </w:r>
          </w:p>
        </w:tc>
        <w:tc>
          <w:tcPr>
            <w:tcW w:w="1050" w:type="dxa"/>
          </w:tcPr>
          <w:p w14:paraId="2E44CD6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14:paraId="20891E9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395" w:type="dxa"/>
          </w:tcPr>
          <w:p w14:paraId="4766905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125" w:type="dxa"/>
          </w:tcPr>
          <w:p w14:paraId="44BB65F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140" w:type="dxa"/>
          </w:tcPr>
          <w:p w14:paraId="644490B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1260" w:type="dxa"/>
          </w:tcPr>
          <w:p w14:paraId="356FEB2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Total cost</w:t>
            </w:r>
          </w:p>
        </w:tc>
      </w:tr>
      <w:tr w:rsidR="00164A86" w14:paraId="275A1CE1" w14:textId="77777777" w:rsidTr="00502604">
        <w:tc>
          <w:tcPr>
            <w:tcW w:w="1740" w:type="dxa"/>
          </w:tcPr>
          <w:p w14:paraId="4F2A5EFB" w14:textId="77777777" w:rsidR="00164A86" w:rsidRPr="002452D1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25.4.22</w:t>
            </w:r>
          </w:p>
        </w:tc>
        <w:tc>
          <w:tcPr>
            <w:tcW w:w="1050" w:type="dxa"/>
          </w:tcPr>
          <w:p w14:paraId="278AAC1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080" w:type="dxa"/>
          </w:tcPr>
          <w:p w14:paraId="0DF886D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25A689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16BF579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B503C4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5E43C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28E25DF9" w14:textId="77777777" w:rsidTr="00502604">
        <w:tc>
          <w:tcPr>
            <w:tcW w:w="1740" w:type="dxa"/>
          </w:tcPr>
          <w:p w14:paraId="4712AE7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2.5.22</w:t>
            </w:r>
          </w:p>
        </w:tc>
        <w:tc>
          <w:tcPr>
            <w:tcW w:w="1050" w:type="dxa"/>
          </w:tcPr>
          <w:p w14:paraId="32BB029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Bank </w:t>
            </w:r>
            <w:proofErr w:type="spellStart"/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Hol</w:t>
            </w:r>
            <w:proofErr w:type="spellEnd"/>
          </w:p>
        </w:tc>
        <w:tc>
          <w:tcPr>
            <w:tcW w:w="1080" w:type="dxa"/>
          </w:tcPr>
          <w:p w14:paraId="4B5E1C2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46B4687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27DAFFD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AD55BF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370C5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263DDC58" w14:textId="77777777" w:rsidTr="00502604">
        <w:tc>
          <w:tcPr>
            <w:tcW w:w="1740" w:type="dxa"/>
          </w:tcPr>
          <w:p w14:paraId="0F3BDB8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9.5.22</w:t>
            </w:r>
          </w:p>
        </w:tc>
        <w:tc>
          <w:tcPr>
            <w:tcW w:w="1050" w:type="dxa"/>
          </w:tcPr>
          <w:p w14:paraId="0662454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08903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A910BC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97ED3C7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18F401B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9AF1D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32577732" w14:textId="77777777" w:rsidTr="00502604">
        <w:tc>
          <w:tcPr>
            <w:tcW w:w="1740" w:type="dxa"/>
          </w:tcPr>
          <w:p w14:paraId="2E3AE36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16.5.22</w:t>
            </w:r>
          </w:p>
        </w:tc>
        <w:tc>
          <w:tcPr>
            <w:tcW w:w="1050" w:type="dxa"/>
          </w:tcPr>
          <w:p w14:paraId="2431B7B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609E4D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FA5AEC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22E50E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5E33EB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EA735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5178D554" w14:textId="77777777" w:rsidTr="00502604">
        <w:tc>
          <w:tcPr>
            <w:tcW w:w="1740" w:type="dxa"/>
          </w:tcPr>
          <w:p w14:paraId="6084819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23.5.22</w:t>
            </w:r>
          </w:p>
        </w:tc>
        <w:tc>
          <w:tcPr>
            <w:tcW w:w="1050" w:type="dxa"/>
          </w:tcPr>
          <w:p w14:paraId="566D7D0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62BF0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447339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A928BE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30E26A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ED0F8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34D6AC04" w14:textId="77777777" w:rsidTr="00502604">
        <w:trPr>
          <w:trHeight w:val="540"/>
        </w:trPr>
        <w:tc>
          <w:tcPr>
            <w:tcW w:w="1740" w:type="dxa"/>
          </w:tcPr>
          <w:p w14:paraId="239CCEF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29.5.22</w:t>
            </w:r>
          </w:p>
        </w:tc>
        <w:tc>
          <w:tcPr>
            <w:tcW w:w="1050" w:type="dxa"/>
          </w:tcPr>
          <w:p w14:paraId="51BC65D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080" w:type="dxa"/>
          </w:tcPr>
          <w:p w14:paraId="439CDFD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744363E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585BEB2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595A3D5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5EF450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77393B3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9A1CD6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7F51BE3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FAF6A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1FD4769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17A3BF57" w14:textId="77777777" w:rsidTr="00502604">
        <w:tc>
          <w:tcPr>
            <w:tcW w:w="1740" w:type="dxa"/>
          </w:tcPr>
          <w:p w14:paraId="2A91E687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6.6.22</w:t>
            </w:r>
          </w:p>
        </w:tc>
        <w:tc>
          <w:tcPr>
            <w:tcW w:w="1050" w:type="dxa"/>
          </w:tcPr>
          <w:p w14:paraId="3A45910D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080" w:type="dxa"/>
          </w:tcPr>
          <w:p w14:paraId="19DA688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E9D85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81D69C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B6EFD8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01443D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052BC159" w14:textId="77777777" w:rsidTr="00502604">
        <w:tc>
          <w:tcPr>
            <w:tcW w:w="1740" w:type="dxa"/>
          </w:tcPr>
          <w:p w14:paraId="7FF024A6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13.6.22</w:t>
            </w:r>
          </w:p>
        </w:tc>
        <w:tc>
          <w:tcPr>
            <w:tcW w:w="1050" w:type="dxa"/>
          </w:tcPr>
          <w:p w14:paraId="3ABAEF6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7F79C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56F404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800AE3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D2955F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D2DB1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1CC21E9F" w14:textId="77777777" w:rsidTr="00502604">
        <w:tc>
          <w:tcPr>
            <w:tcW w:w="1740" w:type="dxa"/>
          </w:tcPr>
          <w:p w14:paraId="7AA52B73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20.6.22</w:t>
            </w:r>
          </w:p>
        </w:tc>
        <w:tc>
          <w:tcPr>
            <w:tcW w:w="1050" w:type="dxa"/>
          </w:tcPr>
          <w:p w14:paraId="2D80DCDB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A57D9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ED1223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81A6F9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9371AD8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D8C0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1F4E1555" w14:textId="77777777" w:rsidTr="00502604">
        <w:tc>
          <w:tcPr>
            <w:tcW w:w="1740" w:type="dxa"/>
          </w:tcPr>
          <w:p w14:paraId="5E1D7C12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27.6.22</w:t>
            </w:r>
          </w:p>
        </w:tc>
        <w:tc>
          <w:tcPr>
            <w:tcW w:w="1050" w:type="dxa"/>
          </w:tcPr>
          <w:p w14:paraId="2C2DB53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E411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C650DF1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BD49BB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66661B1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BANK HOL</w:t>
            </w:r>
          </w:p>
        </w:tc>
        <w:tc>
          <w:tcPr>
            <w:tcW w:w="1260" w:type="dxa"/>
          </w:tcPr>
          <w:p w14:paraId="30BEB5B8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39A86B30" w14:textId="77777777" w:rsidTr="00502604">
        <w:tc>
          <w:tcPr>
            <w:tcW w:w="1740" w:type="dxa"/>
          </w:tcPr>
          <w:p w14:paraId="11952E48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4.7.22</w:t>
            </w:r>
          </w:p>
        </w:tc>
        <w:tc>
          <w:tcPr>
            <w:tcW w:w="1050" w:type="dxa"/>
          </w:tcPr>
          <w:p w14:paraId="231D2FD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C0061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EB798A6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467D36C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E26BC23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0C65C1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4B3685B1" w14:textId="77777777" w:rsidTr="00502604">
        <w:tc>
          <w:tcPr>
            <w:tcW w:w="1740" w:type="dxa"/>
          </w:tcPr>
          <w:p w14:paraId="0D24F49F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11.7.22</w:t>
            </w:r>
          </w:p>
        </w:tc>
        <w:tc>
          <w:tcPr>
            <w:tcW w:w="1050" w:type="dxa"/>
          </w:tcPr>
          <w:p w14:paraId="5DC9259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4FE8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29582F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CCE3C9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EF70DD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DA2E7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2EFA41FB" w14:textId="77777777" w:rsidTr="00502604">
        <w:tc>
          <w:tcPr>
            <w:tcW w:w="1740" w:type="dxa"/>
          </w:tcPr>
          <w:p w14:paraId="05B3C30D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18.7.22</w:t>
            </w:r>
          </w:p>
        </w:tc>
        <w:tc>
          <w:tcPr>
            <w:tcW w:w="1050" w:type="dxa"/>
          </w:tcPr>
          <w:p w14:paraId="5C4E84D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4B120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9FEB1C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AF67A4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CBDD9F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5FF9AD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2A723522" w14:textId="77777777" w:rsidTr="00502604">
        <w:tc>
          <w:tcPr>
            <w:tcW w:w="1740" w:type="dxa"/>
          </w:tcPr>
          <w:p w14:paraId="51C215BF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DC918E1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C371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369846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2086B16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800E96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72063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6D118B" w14:textId="77777777" w:rsidR="00164A86" w:rsidRDefault="00164A86" w:rsidP="00164A86">
      <w:pPr>
        <w:tabs>
          <w:tab w:val="center" w:pos="4513"/>
          <w:tab w:val="right" w:pos="9026"/>
        </w:tabs>
        <w:rPr>
          <w:rFonts w:ascii="Calibri" w:eastAsia="Calibri" w:hAnsi="Calibri" w:cs="Calibri"/>
          <w:color w:val="000000" w:themeColor="text1"/>
        </w:rPr>
      </w:pPr>
    </w:p>
    <w:p w14:paraId="45470A8A" w14:textId="77777777" w:rsidR="00164A86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  <w:r w:rsidRPr="317D4309">
        <w:rPr>
          <w:rFonts w:ascii="Calibri" w:eastAsia="Calibri" w:hAnsi="Calibri" w:cs="Calibri"/>
          <w:color w:val="000000" w:themeColor="text1"/>
        </w:rPr>
        <w:t xml:space="preserve">I would like to book my child for the selected </w:t>
      </w:r>
      <w:r w:rsidRPr="317D4309">
        <w:rPr>
          <w:rFonts w:ascii="Calibri" w:eastAsia="Calibri" w:hAnsi="Calibri" w:cs="Calibri"/>
          <w:b/>
          <w:bCs/>
          <w:color w:val="000000" w:themeColor="text1"/>
        </w:rPr>
        <w:t>After School Club</w:t>
      </w:r>
      <w:r w:rsidRPr="317D4309">
        <w:rPr>
          <w:rFonts w:ascii="Calibri" w:eastAsia="Calibri" w:hAnsi="Calibri" w:cs="Calibri"/>
          <w:color w:val="000000" w:themeColor="text1"/>
        </w:rPr>
        <w:t xml:space="preserve"> sessions below at a cost of £2.75 per hour, payable in advance. Please mark 1 or 2 to show the number of hours required.</w:t>
      </w:r>
    </w:p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1780"/>
        <w:gridCol w:w="1185"/>
        <w:gridCol w:w="1170"/>
        <w:gridCol w:w="1425"/>
        <w:gridCol w:w="1168"/>
        <w:gridCol w:w="1065"/>
        <w:gridCol w:w="945"/>
      </w:tblGrid>
      <w:tr w:rsidR="00164A86" w14:paraId="333E7711" w14:textId="77777777" w:rsidTr="00502604">
        <w:tc>
          <w:tcPr>
            <w:tcW w:w="1780" w:type="dxa"/>
          </w:tcPr>
          <w:p w14:paraId="516C328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Week commencing</w:t>
            </w:r>
          </w:p>
        </w:tc>
        <w:tc>
          <w:tcPr>
            <w:tcW w:w="1185" w:type="dxa"/>
          </w:tcPr>
          <w:p w14:paraId="3EDAB86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1170" w:type="dxa"/>
          </w:tcPr>
          <w:p w14:paraId="67E07DE9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425" w:type="dxa"/>
          </w:tcPr>
          <w:p w14:paraId="2A4B4C9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168" w:type="dxa"/>
          </w:tcPr>
          <w:p w14:paraId="25C5AA0D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065" w:type="dxa"/>
          </w:tcPr>
          <w:p w14:paraId="2B1977D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945" w:type="dxa"/>
          </w:tcPr>
          <w:p w14:paraId="0B18032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Total cost</w:t>
            </w:r>
          </w:p>
        </w:tc>
      </w:tr>
      <w:tr w:rsidR="00164A86" w14:paraId="7C2B1B09" w14:textId="77777777" w:rsidTr="00502604">
        <w:tc>
          <w:tcPr>
            <w:tcW w:w="1780" w:type="dxa"/>
          </w:tcPr>
          <w:p w14:paraId="7E6A96F9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25.4.22</w:t>
            </w:r>
          </w:p>
        </w:tc>
        <w:tc>
          <w:tcPr>
            <w:tcW w:w="1185" w:type="dxa"/>
          </w:tcPr>
          <w:p w14:paraId="5A2EB974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170" w:type="dxa"/>
          </w:tcPr>
          <w:p w14:paraId="4D8D7FA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867858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679A38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382F03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11476CF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7F7E5A0B" w14:textId="77777777" w:rsidTr="00502604">
        <w:tc>
          <w:tcPr>
            <w:tcW w:w="1780" w:type="dxa"/>
          </w:tcPr>
          <w:p w14:paraId="1CB91F09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2.5.22</w:t>
            </w:r>
          </w:p>
        </w:tc>
        <w:tc>
          <w:tcPr>
            <w:tcW w:w="1185" w:type="dxa"/>
          </w:tcPr>
          <w:p w14:paraId="04E84C01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Bank </w:t>
            </w:r>
            <w:proofErr w:type="spellStart"/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Hol</w:t>
            </w:r>
            <w:proofErr w:type="spellEnd"/>
          </w:p>
        </w:tc>
        <w:tc>
          <w:tcPr>
            <w:tcW w:w="1170" w:type="dxa"/>
          </w:tcPr>
          <w:p w14:paraId="5EB86A8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DB7E4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689583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E09322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11D6FB9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5A1A3A95" w14:textId="77777777" w:rsidTr="00502604">
        <w:tc>
          <w:tcPr>
            <w:tcW w:w="1780" w:type="dxa"/>
          </w:tcPr>
          <w:p w14:paraId="2D514CD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9.5.22</w:t>
            </w:r>
          </w:p>
        </w:tc>
        <w:tc>
          <w:tcPr>
            <w:tcW w:w="1185" w:type="dxa"/>
          </w:tcPr>
          <w:p w14:paraId="22FC81EF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11746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4AB97A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5E6457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E032DC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5B0140A7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4D6427C6" w14:textId="77777777" w:rsidTr="00502604">
        <w:tc>
          <w:tcPr>
            <w:tcW w:w="1780" w:type="dxa"/>
          </w:tcPr>
          <w:p w14:paraId="3B463FE5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16.5.22</w:t>
            </w:r>
          </w:p>
        </w:tc>
        <w:tc>
          <w:tcPr>
            <w:tcW w:w="1185" w:type="dxa"/>
          </w:tcPr>
          <w:p w14:paraId="110DFEE6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F874B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6A1EB3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CCA78CB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E890AB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6A6C076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025C0D84" w14:textId="77777777" w:rsidTr="00502604">
        <w:tc>
          <w:tcPr>
            <w:tcW w:w="1780" w:type="dxa"/>
          </w:tcPr>
          <w:p w14:paraId="1656A35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23.5.22</w:t>
            </w:r>
          </w:p>
        </w:tc>
        <w:tc>
          <w:tcPr>
            <w:tcW w:w="1185" w:type="dxa"/>
          </w:tcPr>
          <w:p w14:paraId="14C5BE64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25BE2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FFB832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EE34B7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0D38AA2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0E7A3BFD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64A86" w14:paraId="1AF71289" w14:textId="77777777" w:rsidTr="00502604">
        <w:tc>
          <w:tcPr>
            <w:tcW w:w="1780" w:type="dxa"/>
          </w:tcPr>
          <w:p w14:paraId="207F21B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29.5.22</w:t>
            </w:r>
          </w:p>
        </w:tc>
        <w:tc>
          <w:tcPr>
            <w:tcW w:w="1185" w:type="dxa"/>
          </w:tcPr>
          <w:p w14:paraId="483C91F7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170" w:type="dxa"/>
          </w:tcPr>
          <w:p w14:paraId="56B89B94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0335575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06508B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2F0B1E7C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89D3DA8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2353423B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C209000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18411D2E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150924A3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17D430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Half term</w:t>
            </w:r>
          </w:p>
          <w:p w14:paraId="1ACF3A2A" w14:textId="77777777" w:rsidR="00164A86" w:rsidRDefault="00164A86" w:rsidP="00502604">
            <w:pPr>
              <w:tabs>
                <w:tab w:val="center" w:pos="4513"/>
                <w:tab w:val="right" w:pos="902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379C75CF" w14:textId="77777777" w:rsidTr="00502604">
        <w:tc>
          <w:tcPr>
            <w:tcW w:w="1780" w:type="dxa"/>
          </w:tcPr>
          <w:p w14:paraId="138ECADE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6.6.22</w:t>
            </w:r>
          </w:p>
        </w:tc>
        <w:tc>
          <w:tcPr>
            <w:tcW w:w="1185" w:type="dxa"/>
          </w:tcPr>
          <w:p w14:paraId="680969DB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PD Day</w:t>
            </w:r>
          </w:p>
        </w:tc>
        <w:tc>
          <w:tcPr>
            <w:tcW w:w="1170" w:type="dxa"/>
          </w:tcPr>
          <w:p w14:paraId="4C2EF423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058CD0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9BEC8C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72A6E51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51D6C6FB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638F43B1" w14:textId="77777777" w:rsidTr="00502604">
        <w:tc>
          <w:tcPr>
            <w:tcW w:w="1780" w:type="dxa"/>
          </w:tcPr>
          <w:p w14:paraId="08604BE3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13.6.22</w:t>
            </w:r>
          </w:p>
        </w:tc>
        <w:tc>
          <w:tcPr>
            <w:tcW w:w="1185" w:type="dxa"/>
          </w:tcPr>
          <w:p w14:paraId="714BF41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E0122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424A54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CE46E9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273E89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53AE5F6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3A91C3AC" w14:textId="77777777" w:rsidTr="00502604">
        <w:tc>
          <w:tcPr>
            <w:tcW w:w="1780" w:type="dxa"/>
          </w:tcPr>
          <w:p w14:paraId="0A24C382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20.6.22</w:t>
            </w:r>
          </w:p>
        </w:tc>
        <w:tc>
          <w:tcPr>
            <w:tcW w:w="1185" w:type="dxa"/>
          </w:tcPr>
          <w:p w14:paraId="3F6CFC6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1C2C1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AD4A0C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A281EF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03910E6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284A044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24FF974C" w14:textId="77777777" w:rsidTr="00502604">
        <w:tc>
          <w:tcPr>
            <w:tcW w:w="1780" w:type="dxa"/>
          </w:tcPr>
          <w:p w14:paraId="050C7D19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27.6.22</w:t>
            </w:r>
          </w:p>
        </w:tc>
        <w:tc>
          <w:tcPr>
            <w:tcW w:w="1185" w:type="dxa"/>
          </w:tcPr>
          <w:p w14:paraId="4B27D2D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D15D9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80187D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DC4E5E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5B380A4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BANK HOL</w:t>
            </w:r>
          </w:p>
        </w:tc>
        <w:tc>
          <w:tcPr>
            <w:tcW w:w="945" w:type="dxa"/>
          </w:tcPr>
          <w:p w14:paraId="725AEB3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5A1F246D" w14:textId="77777777" w:rsidTr="00502604">
        <w:tc>
          <w:tcPr>
            <w:tcW w:w="1780" w:type="dxa"/>
          </w:tcPr>
          <w:p w14:paraId="7C5BF621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4.7.22</w:t>
            </w:r>
          </w:p>
        </w:tc>
        <w:tc>
          <w:tcPr>
            <w:tcW w:w="1185" w:type="dxa"/>
          </w:tcPr>
          <w:p w14:paraId="6EFE40A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04343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B55110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97C1A7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90FC236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4C9A64F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20CD0A5A" w14:textId="77777777" w:rsidTr="00502604">
        <w:tc>
          <w:tcPr>
            <w:tcW w:w="1780" w:type="dxa"/>
          </w:tcPr>
          <w:p w14:paraId="77C5503F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11.7.22</w:t>
            </w:r>
          </w:p>
        </w:tc>
        <w:tc>
          <w:tcPr>
            <w:tcW w:w="1185" w:type="dxa"/>
          </w:tcPr>
          <w:p w14:paraId="67A47B3E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18EB31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3037F5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838B32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23CA4E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2B8ECFF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370E3C35" w14:textId="77777777" w:rsidTr="00502604">
        <w:tc>
          <w:tcPr>
            <w:tcW w:w="1780" w:type="dxa"/>
          </w:tcPr>
          <w:p w14:paraId="7512ED71" w14:textId="77777777" w:rsidR="00164A86" w:rsidRDefault="00164A86" w:rsidP="00502604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17D4309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18.7.22</w:t>
            </w:r>
          </w:p>
        </w:tc>
        <w:tc>
          <w:tcPr>
            <w:tcW w:w="1185" w:type="dxa"/>
          </w:tcPr>
          <w:p w14:paraId="722C049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B89DC6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E89801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C03869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E4F03FA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385885B5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4A86" w14:paraId="2E2394D6" w14:textId="77777777" w:rsidTr="00502604">
        <w:tc>
          <w:tcPr>
            <w:tcW w:w="1780" w:type="dxa"/>
          </w:tcPr>
          <w:p w14:paraId="382893B9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7B7EB37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C749A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960D5F2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FC75B0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A3BB36F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</w:tcPr>
          <w:p w14:paraId="1F5F82A4" w14:textId="77777777" w:rsidR="00164A86" w:rsidRDefault="00164A86" w:rsidP="0050260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11A59E" w14:textId="77777777" w:rsidR="00164A86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</w:p>
    <w:p w14:paraId="0E0B6A01" w14:textId="77777777" w:rsidR="00164A86" w:rsidRPr="003F2B97" w:rsidRDefault="00164A86" w:rsidP="00164A86">
      <w:pPr>
        <w:pStyle w:val="Header"/>
        <w:rPr>
          <w:rFonts w:ascii="Calibri" w:eastAsia="Calibri" w:hAnsi="Calibri" w:cs="Calibri"/>
          <w:color w:val="000000" w:themeColor="text1"/>
        </w:rPr>
      </w:pPr>
      <w:r w:rsidRPr="317D4309">
        <w:rPr>
          <w:rFonts w:ascii="Calibri" w:eastAsia="Calibri" w:hAnsi="Calibri" w:cs="Calibri"/>
          <w:color w:val="000000" w:themeColor="text1"/>
        </w:rPr>
        <w:t xml:space="preserve">Parent / Carer </w:t>
      </w:r>
      <w:proofErr w:type="gramStart"/>
      <w:r w:rsidRPr="317D4309">
        <w:rPr>
          <w:rFonts w:ascii="Calibri" w:eastAsia="Calibri" w:hAnsi="Calibri" w:cs="Calibri"/>
          <w:color w:val="000000" w:themeColor="text1"/>
        </w:rPr>
        <w:t>signature:…</w:t>
      </w:r>
      <w:proofErr w:type="gramEnd"/>
      <w:r w:rsidRPr="317D4309">
        <w:rPr>
          <w:rFonts w:ascii="Calibri" w:eastAsia="Calibri" w:hAnsi="Calibri" w:cs="Calibri"/>
          <w:color w:val="000000" w:themeColor="text1"/>
        </w:rPr>
        <w:t xml:space="preserve">………………...................................…………….       </w:t>
      </w:r>
      <w:proofErr w:type="gramStart"/>
      <w:r w:rsidRPr="317D4309">
        <w:rPr>
          <w:rFonts w:ascii="Calibri" w:eastAsia="Calibri" w:hAnsi="Calibri" w:cs="Calibri"/>
          <w:color w:val="000000" w:themeColor="text1"/>
        </w:rPr>
        <w:t>Date:…</w:t>
      </w:r>
      <w:proofErr w:type="gramEnd"/>
      <w:r w:rsidRPr="317D4309">
        <w:rPr>
          <w:rFonts w:ascii="Calibri" w:eastAsia="Calibri" w:hAnsi="Calibri" w:cs="Calibri"/>
          <w:color w:val="000000" w:themeColor="text1"/>
        </w:rPr>
        <w:t>………….</w:t>
      </w:r>
    </w:p>
    <w:p w14:paraId="66EE6667" w14:textId="77777777" w:rsidR="00164A86" w:rsidRPr="003F2B97" w:rsidRDefault="00164A86" w:rsidP="00164A86">
      <w:pPr>
        <w:rPr>
          <w:rFonts w:asciiTheme="minorHAnsi" w:hAnsiTheme="minorHAnsi"/>
          <w:szCs w:val="22"/>
        </w:rPr>
      </w:pPr>
    </w:p>
    <w:p w14:paraId="62DB668A" w14:textId="77777777" w:rsidR="00164A86" w:rsidRPr="003F2B97" w:rsidRDefault="00164A86" w:rsidP="00164A86">
      <w:pPr>
        <w:rPr>
          <w:rFonts w:asciiTheme="minorHAnsi" w:hAnsiTheme="minorHAnsi"/>
          <w:szCs w:val="22"/>
        </w:rPr>
      </w:pPr>
    </w:p>
    <w:p w14:paraId="15F9B645" w14:textId="77777777" w:rsidR="00164A86" w:rsidRPr="003F2B97" w:rsidRDefault="00164A86" w:rsidP="00164A86"/>
    <w:p w14:paraId="0D6F0FF9" w14:textId="6731769B" w:rsidR="00707335" w:rsidRDefault="00707335"/>
    <w:sectPr w:rsidR="00707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1C29" w14:textId="77777777" w:rsidR="00D9516B" w:rsidRDefault="00D9516B" w:rsidP="001A26F8">
      <w:r>
        <w:separator/>
      </w:r>
    </w:p>
  </w:endnote>
  <w:endnote w:type="continuationSeparator" w:id="0">
    <w:p w14:paraId="2AE16A72" w14:textId="77777777" w:rsidR="00D9516B" w:rsidRDefault="00D9516B" w:rsidP="001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790" w14:textId="77777777" w:rsidR="008A0478" w:rsidRDefault="008A0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E94" w14:textId="77777777" w:rsidR="008A0478" w:rsidRDefault="008A0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2800" w14:textId="77777777" w:rsidR="008A0478" w:rsidRDefault="008A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D8E5" w14:textId="77777777" w:rsidR="00D9516B" w:rsidRDefault="00D9516B" w:rsidP="001A26F8">
      <w:r>
        <w:separator/>
      </w:r>
    </w:p>
  </w:footnote>
  <w:footnote w:type="continuationSeparator" w:id="0">
    <w:p w14:paraId="02B144E5" w14:textId="77777777" w:rsidR="00D9516B" w:rsidRDefault="00D9516B" w:rsidP="001A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6574" w14:textId="77777777" w:rsidR="001A26F8" w:rsidRDefault="00D9516B">
    <w:pPr>
      <w:pStyle w:val="Header"/>
    </w:pPr>
    <w:r>
      <w:rPr>
        <w:noProof/>
      </w:rPr>
      <w:pict w14:anchorId="5AC65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97" o:spid="_x0000_s1029" type="#_x0000_t75" style="position:absolute;margin-left:0;margin-top:0;width:595.4pt;height:842pt;z-index:-251657216;mso-position-horizontal:center;mso-position-horizontal-relative:margin;mso-position-vertical:center;mso-position-vertical-relative:margin" o:allowincell="f">
          <v:imagedata r:id="rId1" o:title="L-Head_Layout 1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EB3" w14:textId="77777777" w:rsidR="001A26F8" w:rsidRDefault="00D9516B">
    <w:pPr>
      <w:pStyle w:val="Header"/>
    </w:pPr>
    <w:r>
      <w:rPr>
        <w:noProof/>
      </w:rPr>
      <w:pict w14:anchorId="066DF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98" o:spid="_x0000_s1030" type="#_x0000_t75" style="position:absolute;margin-left:0;margin-top:0;width:595.4pt;height:842pt;z-index:-251656192;mso-position-horizontal:center;mso-position-horizontal-relative:page;mso-position-vertical:center;mso-position-vertical-relative:page" o:allowincell="f">
          <v:imagedata r:id="rId1" o:title="L-Head_Layout 1-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91C4" w14:textId="77777777" w:rsidR="001A26F8" w:rsidRDefault="00D9516B">
    <w:pPr>
      <w:pStyle w:val="Header"/>
    </w:pPr>
    <w:r>
      <w:rPr>
        <w:noProof/>
      </w:rPr>
      <w:pict w14:anchorId="435E5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2296" o:spid="_x0000_s1028" type="#_x0000_t75" style="position:absolute;margin-left:0;margin-top:0;width:595.4pt;height:842pt;z-index:-251658240;mso-position-horizontal:center;mso-position-horizontal-relative:margin;mso-position-vertical:center;mso-position-vertical-relative:margin" o:allowincell="f">
          <v:imagedata r:id="rId1" o:title="L-Head_Layout 1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7E62"/>
    <w:multiLevelType w:val="hybridMultilevel"/>
    <w:tmpl w:val="8D58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1A"/>
    <w:rsid w:val="00164A86"/>
    <w:rsid w:val="001A26F8"/>
    <w:rsid w:val="003D04F1"/>
    <w:rsid w:val="00707335"/>
    <w:rsid w:val="008A0478"/>
    <w:rsid w:val="00D9516B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7DBC5"/>
  <w15:chartTrackingRefBased/>
  <w15:docId w15:val="{408CA915-05D3-4440-B49F-E34B5F4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F8"/>
  </w:style>
  <w:style w:type="character" w:styleId="Hyperlink">
    <w:name w:val="Hyperlink"/>
    <w:basedOn w:val="DefaultParagraphFont"/>
    <w:uiPriority w:val="99"/>
    <w:unhideWhenUsed/>
    <w:rsid w:val="00164A8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64A8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4A86"/>
  </w:style>
  <w:style w:type="character" w:customStyle="1" w:styleId="eop">
    <w:name w:val="eop"/>
    <w:basedOn w:val="DefaultParagraphFont"/>
    <w:rsid w:val="00164A86"/>
  </w:style>
  <w:style w:type="table" w:styleId="TableGrid">
    <w:name w:val="Table Grid"/>
    <w:basedOn w:val="TableNormal"/>
    <w:uiPriority w:val="39"/>
    <w:rsid w:val="0016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2153@taw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.Hauenstein1\Telford%20and%20Wrekin%20Council\Holmer%20Lake%20-%20TAW207%20Documents\Admin\letters%20to%20parents\HL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CACD1F7C01448ED1D4841A7A473F" ma:contentTypeVersion="" ma:contentTypeDescription="Create a new document." ma:contentTypeScope="" ma:versionID="d74c40d127d7dcb9a2f92a79bcf3f8de">
  <xsd:schema xmlns:xsd="http://www.w3.org/2001/XMLSchema" xmlns:xs="http://www.w3.org/2001/XMLSchema" xmlns:p="http://schemas.microsoft.com/office/2006/metadata/properties" xmlns:ns2="18810de1-b183-4c4e-8a9f-dd9c34ab0a24" xmlns:ns3="bcc7d0b1-e417-49bb-8032-1821532d7aeb" targetNamespace="http://schemas.microsoft.com/office/2006/metadata/properties" ma:root="true" ma:fieldsID="ec9694a959ba1cedb4b81be9af23111e" ns2:_="" ns3:_="">
    <xsd:import namespace="18810de1-b183-4c4e-8a9f-dd9c34ab0a24"/>
    <xsd:import namespace="bcc7d0b1-e417-49bb-8032-1821532d7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0de1-b183-4c4e-8a9f-dd9c34ab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d0b1-e417-49bb-8032-1821532d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15822-4BFA-4365-9207-2278E06B0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37FA8-B214-4F47-83C4-C878C15BB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32FEC-1944-4FFF-9243-2E730E5A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0de1-b183-4c4e-8a9f-dd9c34ab0a24"/>
    <ds:schemaRef ds:uri="bcc7d0b1-e417-49bb-8032-1821532d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headed paper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Hauenstein, Jacki</dc:creator>
  <cp:keywords/>
  <dc:description/>
  <cp:lastModifiedBy>Hauenstein, Jacki</cp:lastModifiedBy>
  <cp:revision>3</cp:revision>
  <dcterms:created xsi:type="dcterms:W3CDTF">2022-04-07T10:49:00Z</dcterms:created>
  <dcterms:modified xsi:type="dcterms:W3CDTF">2022-04-07T10:50:00Z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0x010100C2A6CACD1F7C01448ED1D4841A7A473F</vt:lpwstr>
  </property>
</Properties>
</file>